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AD" w:rsidRPr="00F935D7" w:rsidRDefault="00F42398" w:rsidP="00CD29A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F935D7">
        <w:rPr>
          <w:rFonts w:ascii="Times New Roman" w:hAnsi="Times New Roman"/>
          <w:sz w:val="18"/>
          <w:szCs w:val="18"/>
        </w:rPr>
        <w:tab/>
      </w:r>
      <w:r w:rsidRPr="00F935D7">
        <w:rPr>
          <w:rFonts w:ascii="Times New Roman" w:hAnsi="Times New Roman"/>
          <w:sz w:val="18"/>
          <w:szCs w:val="18"/>
        </w:rPr>
        <w:tab/>
      </w:r>
      <w:r w:rsidRPr="00F935D7">
        <w:rPr>
          <w:rFonts w:ascii="Times New Roman" w:hAnsi="Times New Roman"/>
          <w:sz w:val="18"/>
          <w:szCs w:val="18"/>
        </w:rPr>
        <w:tab/>
      </w:r>
      <w:r w:rsidRPr="00F935D7">
        <w:rPr>
          <w:rFonts w:ascii="Times New Roman" w:hAnsi="Times New Roman"/>
          <w:sz w:val="18"/>
          <w:szCs w:val="18"/>
        </w:rPr>
        <w:tab/>
      </w:r>
      <w:r w:rsidRPr="00F935D7">
        <w:rPr>
          <w:rFonts w:ascii="Times New Roman" w:hAnsi="Times New Roman"/>
          <w:sz w:val="18"/>
          <w:szCs w:val="18"/>
        </w:rPr>
        <w:tab/>
      </w:r>
      <w:r w:rsidRPr="00F935D7">
        <w:rPr>
          <w:rFonts w:ascii="Times New Roman" w:hAnsi="Times New Roman"/>
          <w:sz w:val="18"/>
          <w:szCs w:val="18"/>
        </w:rPr>
        <w:tab/>
      </w:r>
      <w:r w:rsidR="00CD29AD" w:rsidRPr="00F935D7">
        <w:rPr>
          <w:rFonts w:ascii="Times New Roman" w:hAnsi="Times New Roman"/>
          <w:sz w:val="18"/>
          <w:szCs w:val="18"/>
        </w:rPr>
        <w:tab/>
      </w:r>
      <w:r w:rsidR="00CD29AD" w:rsidRPr="00F935D7">
        <w:rPr>
          <w:rFonts w:ascii="Times New Roman" w:hAnsi="Times New Roman"/>
          <w:sz w:val="18"/>
          <w:szCs w:val="18"/>
        </w:rPr>
        <w:tab/>
      </w:r>
      <w:r w:rsidR="00CD29AD" w:rsidRPr="00F935D7">
        <w:rPr>
          <w:rFonts w:ascii="Times New Roman" w:hAnsi="Times New Roman"/>
          <w:sz w:val="18"/>
          <w:szCs w:val="18"/>
        </w:rPr>
        <w:tab/>
      </w:r>
      <w:r w:rsidR="00CD29AD" w:rsidRPr="00F935D7">
        <w:rPr>
          <w:rFonts w:ascii="Times New Roman" w:hAnsi="Times New Roman"/>
          <w:sz w:val="18"/>
          <w:szCs w:val="18"/>
        </w:rPr>
        <w:tab/>
      </w:r>
      <w:r w:rsidR="00CD29AD" w:rsidRPr="00F935D7">
        <w:rPr>
          <w:rFonts w:ascii="Times New Roman" w:hAnsi="Times New Roman"/>
          <w:sz w:val="18"/>
          <w:szCs w:val="18"/>
        </w:rPr>
        <w:tab/>
      </w:r>
      <w:r w:rsidR="00CD29AD" w:rsidRPr="00F935D7">
        <w:rPr>
          <w:rFonts w:ascii="Times New Roman" w:hAnsi="Times New Roman"/>
          <w:sz w:val="18"/>
          <w:szCs w:val="18"/>
        </w:rPr>
        <w:tab/>
      </w:r>
      <w:r w:rsidR="00CD29AD" w:rsidRPr="00F935D7">
        <w:rPr>
          <w:rFonts w:ascii="Times New Roman" w:hAnsi="Times New Roman"/>
          <w:sz w:val="18"/>
          <w:szCs w:val="18"/>
        </w:rPr>
        <w:tab/>
      </w:r>
      <w:r w:rsidR="00184F22" w:rsidRPr="00F935D7">
        <w:rPr>
          <w:rFonts w:ascii="Times New Roman" w:hAnsi="Times New Roman"/>
          <w:sz w:val="18"/>
          <w:szCs w:val="18"/>
        </w:rPr>
        <w:tab/>
      </w:r>
      <w:r w:rsidR="00184F22" w:rsidRPr="00F935D7">
        <w:rPr>
          <w:rFonts w:ascii="Times New Roman" w:hAnsi="Times New Roman"/>
          <w:sz w:val="18"/>
          <w:szCs w:val="18"/>
        </w:rPr>
        <w:tab/>
      </w:r>
      <w:r w:rsidR="00184F22" w:rsidRPr="00F935D7">
        <w:rPr>
          <w:rFonts w:ascii="Times New Roman" w:hAnsi="Times New Roman"/>
          <w:sz w:val="18"/>
          <w:szCs w:val="18"/>
        </w:rPr>
        <w:tab/>
      </w:r>
      <w:r w:rsidR="00184F22" w:rsidRPr="00F935D7">
        <w:rPr>
          <w:rFonts w:ascii="Times New Roman" w:hAnsi="Times New Roman"/>
          <w:sz w:val="18"/>
          <w:szCs w:val="18"/>
        </w:rPr>
        <w:tab/>
      </w:r>
      <w:r w:rsidR="00184F22" w:rsidRPr="00F935D7">
        <w:rPr>
          <w:rFonts w:ascii="Times New Roman" w:hAnsi="Times New Roman"/>
          <w:sz w:val="18"/>
          <w:szCs w:val="18"/>
        </w:rPr>
        <w:tab/>
      </w:r>
      <w:r w:rsidR="00184F22" w:rsidRPr="00F935D7">
        <w:rPr>
          <w:rFonts w:ascii="Times New Roman" w:hAnsi="Times New Roman"/>
          <w:sz w:val="18"/>
          <w:szCs w:val="18"/>
        </w:rPr>
        <w:tab/>
      </w:r>
      <w:r w:rsidR="00D0111D" w:rsidRPr="00F935D7">
        <w:rPr>
          <w:rFonts w:ascii="Times New Roman" w:hAnsi="Times New Roman"/>
          <w:sz w:val="18"/>
          <w:szCs w:val="18"/>
        </w:rPr>
        <w:t xml:space="preserve">            </w:t>
      </w:r>
      <w:r w:rsidR="00F935D7">
        <w:rPr>
          <w:rFonts w:ascii="Times New Roman" w:hAnsi="Times New Roman"/>
          <w:sz w:val="18"/>
          <w:szCs w:val="18"/>
        </w:rPr>
        <w:t xml:space="preserve">15 </w:t>
      </w:r>
      <w:proofErr w:type="gramStart"/>
      <w:r w:rsidR="00F935D7">
        <w:rPr>
          <w:rFonts w:ascii="Times New Roman" w:hAnsi="Times New Roman"/>
          <w:sz w:val="18"/>
          <w:szCs w:val="18"/>
        </w:rPr>
        <w:t xml:space="preserve">Février </w:t>
      </w:r>
      <w:r w:rsidR="00CD29AD" w:rsidRPr="00F935D7">
        <w:rPr>
          <w:rFonts w:ascii="Times New Roman" w:hAnsi="Times New Roman"/>
          <w:sz w:val="18"/>
          <w:szCs w:val="18"/>
        </w:rPr>
        <w:t>,</w:t>
      </w:r>
      <w:proofErr w:type="gramEnd"/>
      <w:r w:rsidR="00CD29AD" w:rsidRPr="00F935D7">
        <w:rPr>
          <w:rFonts w:ascii="Times New Roman" w:hAnsi="Times New Roman"/>
          <w:sz w:val="18"/>
          <w:szCs w:val="18"/>
        </w:rPr>
        <w:t xml:space="preserve"> 2018</w:t>
      </w:r>
    </w:p>
    <w:p w:rsidR="00CD29AD" w:rsidRPr="00F935D7" w:rsidRDefault="00CD29AD" w:rsidP="00CD29AD">
      <w:pPr>
        <w:rPr>
          <w:rFonts w:ascii="Times New Roman" w:hAnsi="Times New Roman"/>
          <w:sz w:val="18"/>
          <w:szCs w:val="18"/>
        </w:rPr>
      </w:pPr>
    </w:p>
    <w:p w:rsidR="00CD29AD" w:rsidRPr="00F935D7" w:rsidRDefault="00FA70D8" w:rsidP="00CD29AD">
      <w:pPr>
        <w:rPr>
          <w:rFonts w:ascii="Times New Roman" w:hAnsi="Times New Roman"/>
          <w:sz w:val="18"/>
          <w:szCs w:val="18"/>
        </w:rPr>
      </w:pPr>
      <w:r w:rsidRPr="00F935D7">
        <w:rPr>
          <w:rFonts w:ascii="Times New Roman" w:hAnsi="Times New Roman"/>
          <w:sz w:val="18"/>
          <w:szCs w:val="18"/>
        </w:rPr>
        <w:t>Che</w:t>
      </w:r>
      <w:r w:rsidR="00CD29AD" w:rsidRPr="00F935D7">
        <w:rPr>
          <w:rFonts w:ascii="Times New Roman" w:hAnsi="Times New Roman"/>
          <w:sz w:val="18"/>
          <w:szCs w:val="18"/>
        </w:rPr>
        <w:t>r Parents,</w:t>
      </w:r>
    </w:p>
    <w:p w:rsidR="00CD29AD" w:rsidRPr="00F935D7" w:rsidRDefault="00CD29AD" w:rsidP="00CD29AD">
      <w:pPr>
        <w:rPr>
          <w:rFonts w:ascii="Times New Roman" w:hAnsi="Times New Roman"/>
          <w:sz w:val="18"/>
          <w:szCs w:val="18"/>
        </w:rPr>
      </w:pPr>
    </w:p>
    <w:p w:rsidR="00CD29AD" w:rsidRPr="00F935D7" w:rsidRDefault="00184F22" w:rsidP="00CD29AD">
      <w:pPr>
        <w:rPr>
          <w:rFonts w:ascii="Times New Roman" w:hAnsi="Times New Roman"/>
          <w:sz w:val="18"/>
          <w:szCs w:val="18"/>
          <w:lang w:val="fr-FR"/>
        </w:rPr>
      </w:pPr>
      <w:r w:rsidRPr="00F935D7">
        <w:rPr>
          <w:rFonts w:ascii="Times New Roman" w:hAnsi="Times New Roman"/>
          <w:sz w:val="18"/>
          <w:szCs w:val="18"/>
          <w:lang w:val="fr-FR"/>
        </w:rPr>
        <w:t xml:space="preserve">     </w:t>
      </w:r>
      <w:r w:rsidR="00FA70D8" w:rsidRPr="00F935D7">
        <w:rPr>
          <w:rFonts w:ascii="Times New Roman" w:hAnsi="Times New Roman"/>
          <w:sz w:val="18"/>
          <w:szCs w:val="18"/>
          <w:lang w:val="fr-FR"/>
        </w:rPr>
        <w:t>En tant qu’administrateur</w:t>
      </w:r>
      <w:r w:rsidRPr="00F935D7">
        <w:rPr>
          <w:rFonts w:ascii="Times New Roman" w:hAnsi="Times New Roman"/>
          <w:sz w:val="18"/>
          <w:szCs w:val="18"/>
          <w:lang w:val="fr-FR"/>
        </w:rPr>
        <w:t>,</w:t>
      </w:r>
      <w:r w:rsidR="00FA70D8" w:rsidRPr="00F935D7">
        <w:rPr>
          <w:rFonts w:ascii="Times New Roman" w:hAnsi="Times New Roman"/>
          <w:sz w:val="18"/>
          <w:szCs w:val="18"/>
          <w:lang w:val="fr-FR"/>
        </w:rPr>
        <w:t xml:space="preserve"> J’ai vécu un certain </w:t>
      </w:r>
      <w:r w:rsidR="006050A3" w:rsidRPr="00F935D7">
        <w:rPr>
          <w:rFonts w:ascii="Times New Roman" w:hAnsi="Times New Roman"/>
          <w:sz w:val="18"/>
          <w:szCs w:val="18"/>
          <w:lang w:val="fr-FR"/>
        </w:rPr>
        <w:t>nombre de tragedies scolaires, en commençant par Columbine en 1999</w:t>
      </w:r>
      <w:r w:rsidR="00CD29AD" w:rsidRPr="00F935D7">
        <w:rPr>
          <w:rFonts w:ascii="Times New Roman" w:hAnsi="Times New Roman"/>
          <w:sz w:val="18"/>
          <w:szCs w:val="18"/>
          <w:lang w:val="fr-FR"/>
        </w:rPr>
        <w:t xml:space="preserve">.  </w:t>
      </w:r>
      <w:r w:rsidR="006050A3" w:rsidRPr="00F935D7">
        <w:rPr>
          <w:rFonts w:ascii="Times New Roman" w:hAnsi="Times New Roman"/>
          <w:sz w:val="18"/>
          <w:szCs w:val="18"/>
          <w:lang w:val="fr-FR"/>
        </w:rPr>
        <w:t>J’ai encore été</w:t>
      </w:r>
      <w:r w:rsidR="009D77BE" w:rsidRPr="00F935D7">
        <w:rPr>
          <w:rFonts w:ascii="Times New Roman" w:hAnsi="Times New Roman"/>
          <w:sz w:val="18"/>
          <w:szCs w:val="18"/>
          <w:lang w:val="fr-FR"/>
        </w:rPr>
        <w:t xml:space="preserve"> horrifi</w:t>
      </w:r>
      <w:r w:rsidR="006050A3" w:rsidRPr="00F935D7">
        <w:rPr>
          <w:rFonts w:ascii="Times New Roman" w:hAnsi="Times New Roman"/>
          <w:sz w:val="18"/>
          <w:szCs w:val="18"/>
          <w:lang w:val="fr-FR"/>
        </w:rPr>
        <w:t xml:space="preserve">é cette semaine alors que les </w:t>
      </w:r>
      <w:r w:rsidR="00C5287D" w:rsidRPr="00F935D7">
        <w:rPr>
          <w:rFonts w:ascii="Times New Roman" w:hAnsi="Times New Roman"/>
          <w:sz w:val="18"/>
          <w:szCs w:val="18"/>
          <w:lang w:val="fr-FR"/>
        </w:rPr>
        <w:t>détails</w:t>
      </w:r>
      <w:r w:rsidR="006050A3" w:rsidRPr="00F935D7">
        <w:rPr>
          <w:rFonts w:ascii="Times New Roman" w:hAnsi="Times New Roman"/>
          <w:sz w:val="18"/>
          <w:szCs w:val="18"/>
          <w:lang w:val="fr-FR"/>
        </w:rPr>
        <w:t xml:space="preserve"> se déroulaient à partir d’une autre fusillade, cette fois-ci à </w:t>
      </w:r>
      <w:r w:rsidR="00D91728" w:rsidRPr="00F935D7">
        <w:rPr>
          <w:rFonts w:ascii="Times New Roman" w:hAnsi="Times New Roman"/>
          <w:sz w:val="18"/>
          <w:szCs w:val="18"/>
          <w:lang w:val="fr-FR"/>
        </w:rPr>
        <w:t xml:space="preserve">Parkland, </w:t>
      </w:r>
      <w:r w:rsidR="006050A3" w:rsidRPr="00F935D7">
        <w:rPr>
          <w:rFonts w:ascii="Times New Roman" w:hAnsi="Times New Roman"/>
          <w:sz w:val="18"/>
          <w:szCs w:val="18"/>
          <w:lang w:val="fr-FR"/>
        </w:rPr>
        <w:t>en Floride</w:t>
      </w:r>
      <w:r w:rsidRPr="00F935D7">
        <w:rPr>
          <w:rFonts w:ascii="Times New Roman" w:hAnsi="Times New Roman"/>
          <w:sz w:val="18"/>
          <w:szCs w:val="18"/>
          <w:lang w:val="fr-FR"/>
        </w:rPr>
        <w:t xml:space="preserve">. </w:t>
      </w:r>
      <w:r w:rsidR="006050A3" w:rsidRPr="00F935D7">
        <w:rPr>
          <w:rFonts w:ascii="Times New Roman" w:hAnsi="Times New Roman"/>
          <w:sz w:val="18"/>
          <w:szCs w:val="18"/>
          <w:lang w:val="fr-FR"/>
        </w:rPr>
        <w:t>La tragédie insensée est particulière</w:t>
      </w:r>
      <w:r w:rsidR="008040A2" w:rsidRPr="00F935D7">
        <w:rPr>
          <w:rFonts w:ascii="Times New Roman" w:hAnsi="Times New Roman"/>
          <w:sz w:val="18"/>
          <w:szCs w:val="18"/>
          <w:lang w:val="fr-FR"/>
        </w:rPr>
        <w:t xml:space="preserve">ment </w:t>
      </w:r>
      <w:proofErr w:type="gramStart"/>
      <w:r w:rsidR="008040A2" w:rsidRPr="00F935D7">
        <w:rPr>
          <w:rFonts w:ascii="Times New Roman" w:hAnsi="Times New Roman"/>
          <w:sz w:val="18"/>
          <w:szCs w:val="18"/>
          <w:lang w:val="fr-FR"/>
        </w:rPr>
        <w:t>bouleversant</w:t>
      </w:r>
      <w:proofErr w:type="gramEnd"/>
      <w:r w:rsidR="008040A2" w:rsidRPr="00F935D7">
        <w:rPr>
          <w:rFonts w:ascii="Times New Roman" w:hAnsi="Times New Roman"/>
          <w:sz w:val="18"/>
          <w:szCs w:val="18"/>
          <w:lang w:val="fr-FR"/>
        </w:rPr>
        <w:t xml:space="preserve"> car il semble que not</w:t>
      </w:r>
      <w:r w:rsidR="00B74081">
        <w:rPr>
          <w:rFonts w:ascii="Times New Roman" w:hAnsi="Times New Roman"/>
          <w:sz w:val="18"/>
          <w:szCs w:val="18"/>
          <w:lang w:val="fr-FR"/>
        </w:rPr>
        <w:t>r</w:t>
      </w:r>
      <w:r w:rsidR="008040A2" w:rsidRPr="00F935D7">
        <w:rPr>
          <w:rFonts w:ascii="Times New Roman" w:hAnsi="Times New Roman"/>
          <w:sz w:val="18"/>
          <w:szCs w:val="18"/>
          <w:lang w:val="fr-FR"/>
        </w:rPr>
        <w:t>e société soit engourdie par ces types d’</w:t>
      </w:r>
      <w:r w:rsidR="00C5287D" w:rsidRPr="00F935D7">
        <w:rPr>
          <w:rFonts w:ascii="Times New Roman" w:hAnsi="Times New Roman"/>
          <w:sz w:val="18"/>
          <w:szCs w:val="18"/>
          <w:lang w:val="fr-FR"/>
        </w:rPr>
        <w:t>événements</w:t>
      </w:r>
      <w:r w:rsidR="008040A2" w:rsidRPr="00F935D7">
        <w:rPr>
          <w:rFonts w:ascii="Times New Roman" w:hAnsi="Times New Roman"/>
          <w:sz w:val="18"/>
          <w:szCs w:val="18"/>
          <w:lang w:val="fr-FR"/>
        </w:rPr>
        <w:t xml:space="preserve">  tragiques.  Reconnaissant que les parent</w:t>
      </w:r>
      <w:r w:rsidR="00FB1F86">
        <w:rPr>
          <w:rFonts w:ascii="Times New Roman" w:hAnsi="Times New Roman"/>
          <w:sz w:val="18"/>
          <w:szCs w:val="18"/>
          <w:lang w:val="fr-FR"/>
        </w:rPr>
        <w:t>s</w:t>
      </w:r>
      <w:r w:rsidR="008040A2" w:rsidRPr="00F935D7">
        <w:rPr>
          <w:rFonts w:ascii="Times New Roman" w:hAnsi="Times New Roman"/>
          <w:sz w:val="18"/>
          <w:szCs w:val="18"/>
          <w:lang w:val="fr-FR"/>
        </w:rPr>
        <w:t xml:space="preserve"> et les enfants de not</w:t>
      </w:r>
      <w:r w:rsidR="00754C90">
        <w:rPr>
          <w:rFonts w:ascii="Times New Roman" w:hAnsi="Times New Roman"/>
          <w:sz w:val="18"/>
          <w:szCs w:val="18"/>
          <w:lang w:val="fr-FR"/>
        </w:rPr>
        <w:t>r</w:t>
      </w:r>
      <w:r w:rsidR="008040A2" w:rsidRPr="00F935D7">
        <w:rPr>
          <w:rFonts w:ascii="Times New Roman" w:hAnsi="Times New Roman"/>
          <w:sz w:val="18"/>
          <w:szCs w:val="18"/>
          <w:lang w:val="fr-FR"/>
        </w:rPr>
        <w:t xml:space="preserve">e communauté peuvent avoir des sentiments contradictoires et des questions concernant les procédures du district scolaire et les </w:t>
      </w:r>
      <w:r w:rsidR="00F935D7" w:rsidRPr="00F935D7">
        <w:rPr>
          <w:rFonts w:ascii="Times New Roman" w:hAnsi="Times New Roman"/>
          <w:sz w:val="18"/>
          <w:szCs w:val="18"/>
          <w:lang w:val="fr-FR"/>
        </w:rPr>
        <w:t>ressources</w:t>
      </w:r>
      <w:r w:rsidR="00B04EF8">
        <w:rPr>
          <w:rFonts w:ascii="Times New Roman" w:hAnsi="Times New Roman"/>
          <w:sz w:val="18"/>
          <w:szCs w:val="18"/>
          <w:lang w:val="fr-FR"/>
        </w:rPr>
        <w:t xml:space="preserve"> disponibles.  J</w:t>
      </w:r>
      <w:r w:rsidR="008040A2" w:rsidRPr="00F935D7">
        <w:rPr>
          <w:rFonts w:ascii="Times New Roman" w:hAnsi="Times New Roman"/>
          <w:sz w:val="18"/>
          <w:szCs w:val="18"/>
          <w:lang w:val="fr-FR"/>
        </w:rPr>
        <w:t>e partage les réflexions suivantes.</w:t>
      </w:r>
      <w:r w:rsidR="00D91728" w:rsidRPr="00F935D7">
        <w:rPr>
          <w:rFonts w:ascii="Times New Roman" w:hAnsi="Times New Roman"/>
          <w:sz w:val="18"/>
          <w:szCs w:val="18"/>
          <w:lang w:val="fr-FR"/>
        </w:rPr>
        <w:t xml:space="preserve"> </w:t>
      </w:r>
    </w:p>
    <w:p w:rsidR="00CD29AD" w:rsidRPr="00F935D7" w:rsidRDefault="00CD29AD" w:rsidP="00CD29AD">
      <w:pPr>
        <w:rPr>
          <w:rFonts w:ascii="Times New Roman" w:hAnsi="Times New Roman"/>
          <w:sz w:val="18"/>
          <w:szCs w:val="18"/>
          <w:lang w:val="fr-FR"/>
        </w:rPr>
      </w:pPr>
    </w:p>
    <w:p w:rsidR="00CD29AD" w:rsidRPr="00F935D7" w:rsidRDefault="00184F22" w:rsidP="009D77BE">
      <w:pPr>
        <w:shd w:val="clear" w:color="auto" w:fill="FFFFFF"/>
        <w:rPr>
          <w:rFonts w:ascii="Georgia" w:eastAsia="Times New Roman" w:hAnsi="Georgia"/>
          <w:color w:val="222222"/>
          <w:sz w:val="18"/>
          <w:szCs w:val="18"/>
          <w:lang w:val="fr-FR"/>
        </w:rPr>
      </w:pPr>
      <w:r w:rsidRPr="00F935D7">
        <w:rPr>
          <w:rFonts w:ascii="Times New Roman" w:hAnsi="Times New Roman"/>
          <w:sz w:val="18"/>
          <w:szCs w:val="18"/>
          <w:lang w:val="fr-FR"/>
        </w:rPr>
        <w:t xml:space="preserve">     </w:t>
      </w:r>
      <w:r w:rsidR="008040A2" w:rsidRPr="00F935D7">
        <w:rPr>
          <w:rFonts w:ascii="Times New Roman" w:hAnsi="Times New Roman"/>
          <w:sz w:val="18"/>
          <w:szCs w:val="18"/>
          <w:lang w:val="fr-FR"/>
        </w:rPr>
        <w:t>Tout d’abord, il est important que vous sachiez que tous n</w:t>
      </w:r>
      <w:r w:rsidR="00544C8A">
        <w:rPr>
          <w:rFonts w:ascii="Times New Roman" w:hAnsi="Times New Roman"/>
          <w:sz w:val="18"/>
          <w:szCs w:val="18"/>
          <w:lang w:val="fr-FR"/>
        </w:rPr>
        <w:t>os édifices</w:t>
      </w:r>
      <w:r w:rsidR="004843A4">
        <w:rPr>
          <w:rFonts w:ascii="Times New Roman" w:hAnsi="Times New Roman"/>
          <w:sz w:val="18"/>
          <w:szCs w:val="18"/>
          <w:lang w:val="fr-FR"/>
        </w:rPr>
        <w:t xml:space="preserve"> </w:t>
      </w:r>
      <w:r w:rsidR="0041433B" w:rsidRPr="00F935D7">
        <w:rPr>
          <w:rFonts w:ascii="Times New Roman" w:hAnsi="Times New Roman"/>
          <w:sz w:val="18"/>
          <w:szCs w:val="18"/>
          <w:lang w:val="fr-FR"/>
        </w:rPr>
        <w:t>son fermés pendant la journée d’école et que tous les visiteurs doivent être admis pa</w:t>
      </w:r>
      <w:r w:rsidR="00E34F81">
        <w:rPr>
          <w:rFonts w:ascii="Times New Roman" w:hAnsi="Times New Roman"/>
          <w:sz w:val="18"/>
          <w:szCs w:val="18"/>
          <w:lang w:val="fr-FR"/>
        </w:rPr>
        <w:t>r</w:t>
      </w:r>
      <w:r w:rsidR="0041433B" w:rsidRPr="00F935D7">
        <w:rPr>
          <w:rFonts w:ascii="Times New Roman" w:hAnsi="Times New Roman"/>
          <w:sz w:val="18"/>
          <w:szCs w:val="18"/>
          <w:lang w:val="fr-FR"/>
        </w:rPr>
        <w:t xml:space="preserve"> le personnel de bureau.  En outre, Penn Manor</w:t>
      </w:r>
      <w:r w:rsidR="00C5287D" w:rsidRPr="00F935D7">
        <w:rPr>
          <w:rFonts w:ascii="Times New Roman" w:hAnsi="Times New Roman"/>
          <w:sz w:val="18"/>
          <w:szCs w:val="18"/>
          <w:lang w:val="fr-FR"/>
        </w:rPr>
        <w:t xml:space="preserve"> </w:t>
      </w:r>
      <w:r w:rsidR="0041433B" w:rsidRPr="00F935D7">
        <w:rPr>
          <w:rFonts w:ascii="Times New Roman" w:hAnsi="Times New Roman"/>
          <w:sz w:val="18"/>
          <w:szCs w:val="18"/>
          <w:lang w:val="fr-FR"/>
        </w:rPr>
        <w:t xml:space="preserve"> revoit et </w:t>
      </w:r>
      <w:r w:rsidR="00C5287D" w:rsidRPr="00F935D7">
        <w:rPr>
          <w:rFonts w:ascii="Times New Roman" w:hAnsi="Times New Roman"/>
          <w:sz w:val="18"/>
          <w:szCs w:val="18"/>
          <w:lang w:val="fr-FR"/>
        </w:rPr>
        <w:t>revis</w:t>
      </w:r>
      <w:r w:rsidR="00F935D7" w:rsidRPr="00F935D7">
        <w:rPr>
          <w:rFonts w:ascii="Times New Roman" w:hAnsi="Times New Roman"/>
          <w:sz w:val="18"/>
          <w:szCs w:val="18"/>
          <w:lang w:val="fr-FR"/>
        </w:rPr>
        <w:t>e</w:t>
      </w:r>
      <w:r w:rsidR="0041433B" w:rsidRPr="00F935D7">
        <w:rPr>
          <w:rFonts w:ascii="Times New Roman" w:hAnsi="Times New Roman"/>
          <w:sz w:val="18"/>
          <w:szCs w:val="18"/>
          <w:lang w:val="fr-FR"/>
        </w:rPr>
        <w:t xml:space="preserve"> réguli</w:t>
      </w:r>
      <w:r w:rsidR="0041433B" w:rsidRPr="00F935D7">
        <w:rPr>
          <w:rFonts w:ascii="Sylfaen" w:hAnsi="Sylfaen"/>
          <w:sz w:val="18"/>
          <w:szCs w:val="18"/>
          <w:lang w:val="fr-FR"/>
        </w:rPr>
        <w:t xml:space="preserve">èrement les </w:t>
      </w:r>
      <w:r w:rsidR="00C5287D" w:rsidRPr="00F935D7">
        <w:rPr>
          <w:rFonts w:ascii="Sylfaen" w:hAnsi="Sylfaen"/>
          <w:sz w:val="18"/>
          <w:szCs w:val="18"/>
          <w:lang w:val="fr-FR"/>
        </w:rPr>
        <w:t>procédures</w:t>
      </w:r>
      <w:r w:rsidR="0041433B" w:rsidRPr="00F935D7">
        <w:rPr>
          <w:rFonts w:ascii="Sylfaen" w:hAnsi="Sylfaen"/>
          <w:sz w:val="18"/>
          <w:szCs w:val="18"/>
          <w:lang w:val="fr-FR"/>
        </w:rPr>
        <w:t xml:space="preserve"> pour fai</w:t>
      </w:r>
      <w:r w:rsidR="00C5287D" w:rsidRPr="00F935D7">
        <w:rPr>
          <w:rFonts w:ascii="Sylfaen" w:hAnsi="Sylfaen"/>
          <w:sz w:val="18"/>
          <w:szCs w:val="18"/>
          <w:lang w:val="fr-FR"/>
        </w:rPr>
        <w:t>r</w:t>
      </w:r>
      <w:r w:rsidR="0041433B" w:rsidRPr="00F935D7">
        <w:rPr>
          <w:rFonts w:ascii="Sylfaen" w:hAnsi="Sylfaen"/>
          <w:sz w:val="18"/>
          <w:szCs w:val="18"/>
          <w:lang w:val="fr-FR"/>
        </w:rPr>
        <w:t xml:space="preserve">e de nos écoles un endroit sûr où les enfants peuvent apprendre.  Tous nos bâtiments scolaires ont un plan de sécurité et des </w:t>
      </w:r>
      <w:r w:rsidR="00C5287D" w:rsidRPr="00F935D7">
        <w:rPr>
          <w:rFonts w:ascii="Sylfaen" w:hAnsi="Sylfaen"/>
          <w:sz w:val="18"/>
          <w:szCs w:val="18"/>
          <w:lang w:val="fr-FR"/>
        </w:rPr>
        <w:t>procédures</w:t>
      </w:r>
      <w:r w:rsidR="0041433B" w:rsidRPr="00F935D7">
        <w:rPr>
          <w:rFonts w:ascii="Sylfaen" w:hAnsi="Sylfaen"/>
          <w:sz w:val="18"/>
          <w:szCs w:val="18"/>
          <w:lang w:val="fr-FR"/>
        </w:rPr>
        <w:t xml:space="preserve"> </w:t>
      </w:r>
      <w:r w:rsidR="00C5287D" w:rsidRPr="00F935D7">
        <w:rPr>
          <w:rFonts w:ascii="Sylfaen" w:hAnsi="Sylfaen"/>
          <w:sz w:val="18"/>
          <w:szCs w:val="18"/>
          <w:lang w:val="fr-FR"/>
        </w:rPr>
        <w:t>de sécurit</w:t>
      </w:r>
      <w:r w:rsidR="0041433B" w:rsidRPr="00F935D7">
        <w:rPr>
          <w:rFonts w:ascii="Sylfaen" w:hAnsi="Sylfaen"/>
          <w:sz w:val="18"/>
          <w:szCs w:val="18"/>
          <w:lang w:val="fr-FR"/>
        </w:rPr>
        <w:t xml:space="preserve">é qui sont </w:t>
      </w:r>
      <w:r w:rsidR="00C5287D" w:rsidRPr="00F935D7">
        <w:rPr>
          <w:rFonts w:ascii="Sylfaen" w:hAnsi="Sylfaen"/>
          <w:sz w:val="18"/>
          <w:szCs w:val="18"/>
          <w:lang w:val="fr-FR"/>
        </w:rPr>
        <w:t>pratiqués</w:t>
      </w:r>
      <w:r w:rsidR="006A5D6C">
        <w:rPr>
          <w:rFonts w:ascii="Sylfaen" w:hAnsi="Sylfaen"/>
          <w:sz w:val="18"/>
          <w:szCs w:val="18"/>
          <w:lang w:val="fr-FR"/>
        </w:rPr>
        <w:t xml:space="preserve"> et examiné</w:t>
      </w:r>
      <w:r w:rsidR="0041433B" w:rsidRPr="00F935D7">
        <w:rPr>
          <w:rFonts w:ascii="Sylfaen" w:hAnsi="Sylfaen"/>
          <w:sz w:val="18"/>
          <w:szCs w:val="18"/>
          <w:lang w:val="fr-FR"/>
        </w:rPr>
        <w:t xml:space="preserve">s avec les élèves et le personnel.  Bien qu’il soit clair qu’il n’y a pas de </w:t>
      </w:r>
      <w:r w:rsidR="00C5287D" w:rsidRPr="00F935D7">
        <w:rPr>
          <w:rFonts w:ascii="Sylfaen" w:hAnsi="Sylfaen"/>
          <w:sz w:val="18"/>
          <w:szCs w:val="18"/>
          <w:lang w:val="fr-FR"/>
        </w:rPr>
        <w:t>garanties</w:t>
      </w:r>
      <w:r w:rsidR="0041433B" w:rsidRPr="00F935D7">
        <w:rPr>
          <w:rFonts w:ascii="Sylfaen" w:hAnsi="Sylfaen"/>
          <w:sz w:val="18"/>
          <w:szCs w:val="18"/>
          <w:lang w:val="fr-FR"/>
        </w:rPr>
        <w:t xml:space="preserve"> absolues en matière de sécurité, nous continuons d’améliorer les </w:t>
      </w:r>
      <w:r w:rsidR="00C5287D" w:rsidRPr="00F935D7">
        <w:rPr>
          <w:rFonts w:ascii="Sylfaen" w:hAnsi="Sylfaen"/>
          <w:sz w:val="18"/>
          <w:szCs w:val="18"/>
          <w:lang w:val="fr-FR"/>
        </w:rPr>
        <w:t>procédures</w:t>
      </w:r>
      <w:r w:rsidR="0041433B" w:rsidRPr="00F935D7">
        <w:rPr>
          <w:rFonts w:ascii="Sylfaen" w:hAnsi="Sylfaen"/>
          <w:sz w:val="18"/>
          <w:szCs w:val="18"/>
          <w:lang w:val="fr-FR"/>
        </w:rPr>
        <w:t xml:space="preserve"> de sécurité</w:t>
      </w:r>
      <w:r w:rsidR="00CD29AD" w:rsidRPr="00F935D7">
        <w:rPr>
          <w:rFonts w:ascii="Times New Roman" w:hAnsi="Times New Roman"/>
          <w:sz w:val="18"/>
          <w:szCs w:val="18"/>
          <w:lang w:val="fr-FR"/>
        </w:rPr>
        <w:t>,</w:t>
      </w:r>
      <w:r w:rsidR="00C5287D" w:rsidRPr="00F935D7">
        <w:rPr>
          <w:rFonts w:ascii="Times New Roman" w:hAnsi="Times New Roman"/>
          <w:sz w:val="18"/>
          <w:szCs w:val="18"/>
          <w:lang w:val="fr-FR"/>
        </w:rPr>
        <w:t xml:space="preserve"> </w:t>
      </w:r>
      <w:r w:rsidR="0041433B" w:rsidRPr="00F935D7">
        <w:rPr>
          <w:rFonts w:ascii="Times New Roman" w:hAnsi="Times New Roman"/>
          <w:sz w:val="18"/>
          <w:szCs w:val="18"/>
          <w:lang w:val="fr-FR"/>
        </w:rPr>
        <w:t>de pratiquer des interventions d’urgence</w:t>
      </w:r>
      <w:r w:rsidR="00B736D8">
        <w:rPr>
          <w:rFonts w:ascii="Times New Roman" w:hAnsi="Times New Roman"/>
          <w:sz w:val="18"/>
          <w:szCs w:val="18"/>
          <w:lang w:val="fr-FR"/>
        </w:rPr>
        <w:t>,</w:t>
      </w:r>
      <w:r w:rsidR="0041433B" w:rsidRPr="00F935D7">
        <w:rPr>
          <w:rFonts w:ascii="Times New Roman" w:hAnsi="Times New Roman"/>
          <w:sz w:val="18"/>
          <w:szCs w:val="18"/>
          <w:lang w:val="fr-FR"/>
        </w:rPr>
        <w:t xml:space="preserve"> et de tirer des leçons d’événements </w:t>
      </w:r>
      <w:r w:rsidR="00C5287D" w:rsidRPr="00F935D7">
        <w:rPr>
          <w:rFonts w:ascii="Times New Roman" w:hAnsi="Times New Roman"/>
          <w:sz w:val="18"/>
          <w:szCs w:val="18"/>
          <w:lang w:val="fr-FR"/>
        </w:rPr>
        <w:t>tragiques</w:t>
      </w:r>
      <w:r w:rsidR="0041433B" w:rsidRPr="00F935D7">
        <w:rPr>
          <w:rFonts w:ascii="Times New Roman" w:hAnsi="Times New Roman"/>
          <w:sz w:val="18"/>
          <w:szCs w:val="18"/>
          <w:lang w:val="fr-FR"/>
        </w:rPr>
        <w:t xml:space="preserve"> comme celui de Parkland, en Floride.</w:t>
      </w:r>
      <w:r w:rsidR="00CD29AD" w:rsidRPr="00F935D7">
        <w:rPr>
          <w:rFonts w:ascii="Times New Roman" w:hAnsi="Times New Roman"/>
          <w:sz w:val="18"/>
          <w:szCs w:val="18"/>
          <w:lang w:val="fr-FR"/>
        </w:rPr>
        <w:t xml:space="preserve">   </w:t>
      </w:r>
    </w:p>
    <w:p w:rsidR="00CD29AD" w:rsidRPr="00F935D7" w:rsidRDefault="00CD29AD" w:rsidP="00CD29AD">
      <w:pPr>
        <w:rPr>
          <w:rFonts w:ascii="Times New Roman" w:hAnsi="Times New Roman"/>
          <w:sz w:val="18"/>
          <w:szCs w:val="18"/>
          <w:lang w:val="fr-FR"/>
        </w:rPr>
      </w:pPr>
    </w:p>
    <w:p w:rsidR="00CD29AD" w:rsidRPr="00F935D7" w:rsidRDefault="00184F22" w:rsidP="00184F22">
      <w:pPr>
        <w:rPr>
          <w:rFonts w:ascii="Times New Roman" w:eastAsia="Times New Roman" w:hAnsi="Times New Roman"/>
          <w:sz w:val="18"/>
          <w:szCs w:val="18"/>
          <w:lang w:val="fr-FR"/>
        </w:rPr>
      </w:pPr>
      <w:r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    </w:t>
      </w:r>
      <w:r w:rsidR="00CD29A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Penn Manor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a </w:t>
      </w:r>
      <w:r w:rsidR="00F935D7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participé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à un certain nombre de subventions et de </w:t>
      </w:r>
      <w:r w:rsidR="00F935D7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programmes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fédéraux, étatiques et locaux au cours des dernières années pour améliorer notre capacité à fournir un environnement 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sécuritaires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po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u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r les étudiants  et le personnel.  Plus récemment, le district à 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adoptées des 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procédures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d’évacuation scolaire recommandées par des 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organisations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</w:t>
      </w:r>
      <w:r w:rsidR="00DA6BA2">
        <w:rPr>
          <w:rFonts w:ascii="Times New Roman" w:eastAsia="Times New Roman" w:hAnsi="Times New Roman"/>
          <w:bCs/>
          <w:sz w:val="18"/>
          <w:szCs w:val="18"/>
          <w:lang w:val="fr-FR"/>
        </w:rPr>
        <w:t>des états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et</w:t>
      </w:r>
      <w:r w:rsidR="00DA6BA2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des nationaux 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spécialisées dans la sécurité.  Le 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district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reçoit également des se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r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vices consultatifs de John Baker, 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responsable</w:t>
      </w:r>
      <w:r w:rsidR="00171EA9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de la sûreté et de la sécurité de notre unité intermé</w:t>
      </w:r>
      <w:r w:rsidR="00790418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diaire pédagogique 13.  En outre, plusieurs conseillers scolaires et administrateurs de bâtiments ont reçu une formation de 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Chéri</w:t>
      </w:r>
      <w:r w:rsidR="00790418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Lovre directrice de l’Institut de gestion de crise.  Elle a travaillé avec des écoles et des communautés qui ont vécu des 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tragédies</w:t>
      </w:r>
      <w:r w:rsidR="00790418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similaires et </w:t>
      </w:r>
      <w:r w:rsidR="006011F2">
        <w:rPr>
          <w:rFonts w:ascii="Times New Roman" w:eastAsia="Times New Roman" w:hAnsi="Times New Roman"/>
          <w:bCs/>
          <w:sz w:val="18"/>
          <w:szCs w:val="18"/>
          <w:lang w:val="fr-FR"/>
        </w:rPr>
        <w:t>offre</w:t>
      </w:r>
      <w:r w:rsidR="00790418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d’excellentes lignes directrices pour parler avec les enfants </w:t>
      </w:r>
      <w:proofErr w:type="gramStart"/>
      <w:r w:rsidR="00790418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du</w:t>
      </w:r>
      <w:proofErr w:type="gramEnd"/>
      <w:r w:rsidR="00790418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fusillade à l’école.  Nous avons publié ces lignes directrices ainsi que d’autres </w:t>
      </w:r>
      <w:r w:rsidR="00C5287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ressources</w:t>
      </w:r>
      <w:r w:rsidR="00EF69D6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 sur le site Web de notre District S</w:t>
      </w:r>
      <w:r w:rsidR="00790418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colaire à </w:t>
      </w:r>
      <w:hyperlink r:id="rId7" w:history="1">
        <w:r w:rsidR="00CD29AD" w:rsidRPr="00F935D7">
          <w:rPr>
            <w:rStyle w:val="Hyperlink"/>
            <w:rFonts w:ascii="Times New Roman" w:eastAsia="Times New Roman" w:hAnsi="Times New Roman"/>
            <w:bCs/>
            <w:sz w:val="18"/>
            <w:szCs w:val="18"/>
            <w:lang w:val="fr-FR"/>
          </w:rPr>
          <w:t>http://www.pennmanor.net</w:t>
        </w:r>
      </w:hyperlink>
      <w:r w:rsidR="00CD29A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.  </w:t>
      </w:r>
      <w:r w:rsidR="00790418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>J’espère que vous trouverez ces ressources utiles</w:t>
      </w:r>
      <w:r w:rsidR="00CD29AD" w:rsidRPr="00F935D7">
        <w:rPr>
          <w:rFonts w:ascii="Times New Roman" w:eastAsia="Times New Roman" w:hAnsi="Times New Roman"/>
          <w:bCs/>
          <w:sz w:val="18"/>
          <w:szCs w:val="18"/>
          <w:lang w:val="fr-FR"/>
        </w:rPr>
        <w:t xml:space="preserve">.  </w:t>
      </w:r>
    </w:p>
    <w:p w:rsidR="00CD29AD" w:rsidRPr="00F935D7" w:rsidRDefault="00184F22" w:rsidP="00184F22">
      <w:pPr>
        <w:pStyle w:val="NormalWeb"/>
        <w:rPr>
          <w:sz w:val="18"/>
          <w:szCs w:val="18"/>
          <w:lang w:val="fr-FR"/>
        </w:rPr>
      </w:pPr>
      <w:r w:rsidRPr="00F935D7">
        <w:rPr>
          <w:sz w:val="18"/>
          <w:szCs w:val="18"/>
          <w:lang w:val="fr-FR"/>
        </w:rPr>
        <w:t xml:space="preserve">     </w:t>
      </w:r>
      <w:r w:rsidR="00790418" w:rsidRPr="00F935D7">
        <w:rPr>
          <w:sz w:val="18"/>
          <w:szCs w:val="18"/>
          <w:lang w:val="fr-FR"/>
        </w:rPr>
        <w:t>De plus, si votre enfant est contrarié ou a des questions, encouragez</w:t>
      </w:r>
      <w:r w:rsidR="00B40E7E">
        <w:rPr>
          <w:sz w:val="18"/>
          <w:szCs w:val="18"/>
          <w:lang w:val="fr-FR"/>
        </w:rPr>
        <w:t>-le à parler avec son professeur</w:t>
      </w:r>
      <w:r w:rsidR="00790418" w:rsidRPr="00F935D7">
        <w:rPr>
          <w:sz w:val="18"/>
          <w:szCs w:val="18"/>
          <w:lang w:val="fr-FR"/>
        </w:rPr>
        <w:t xml:space="preserve"> ou son conseiller scolaire.  Nous avons des conseillers</w:t>
      </w:r>
      <w:r w:rsidR="00C5287D" w:rsidRPr="00F935D7">
        <w:rPr>
          <w:sz w:val="18"/>
          <w:szCs w:val="18"/>
          <w:lang w:val="fr-FR"/>
        </w:rPr>
        <w:t xml:space="preserve"> scolaires, des travaill</w:t>
      </w:r>
      <w:r w:rsidR="00CC127C">
        <w:rPr>
          <w:sz w:val="18"/>
          <w:szCs w:val="18"/>
          <w:lang w:val="fr-FR"/>
        </w:rPr>
        <w:t>eurs sociaux et des psychologues</w:t>
      </w:r>
      <w:r w:rsidR="00C5287D" w:rsidRPr="00F935D7">
        <w:rPr>
          <w:sz w:val="18"/>
          <w:szCs w:val="18"/>
          <w:lang w:val="fr-FR"/>
        </w:rPr>
        <w:t xml:space="preserve"> dans nos écoles pour aider.  De plus, cet incident nous rappelle à tous d’être vigilants et de signaler immédiatement aux autorités locales toute </w:t>
      </w:r>
      <w:r w:rsidR="00F935D7" w:rsidRPr="00F935D7">
        <w:rPr>
          <w:sz w:val="18"/>
          <w:szCs w:val="18"/>
          <w:lang w:val="fr-FR"/>
        </w:rPr>
        <w:t>activité</w:t>
      </w:r>
      <w:r w:rsidR="00C5287D" w:rsidRPr="00F935D7">
        <w:rPr>
          <w:sz w:val="18"/>
          <w:szCs w:val="18"/>
          <w:lang w:val="fr-FR"/>
        </w:rPr>
        <w:t xml:space="preserve"> suspecte dans et a</w:t>
      </w:r>
      <w:r w:rsidR="00606672">
        <w:rPr>
          <w:sz w:val="18"/>
          <w:szCs w:val="18"/>
          <w:lang w:val="fr-FR"/>
        </w:rPr>
        <w:t>utour de notre communauté et de nos</w:t>
      </w:r>
      <w:r w:rsidR="00C5287D" w:rsidRPr="00F935D7">
        <w:rPr>
          <w:sz w:val="18"/>
          <w:szCs w:val="18"/>
          <w:lang w:val="fr-FR"/>
        </w:rPr>
        <w:t xml:space="preserve"> bâtiments scolaires</w:t>
      </w:r>
      <w:r w:rsidR="00CD29AD" w:rsidRPr="00F935D7">
        <w:rPr>
          <w:sz w:val="18"/>
          <w:szCs w:val="18"/>
          <w:lang w:val="fr-FR"/>
        </w:rPr>
        <w:t>.</w:t>
      </w:r>
    </w:p>
    <w:p w:rsidR="00CD29AD" w:rsidRPr="00F935D7" w:rsidRDefault="00184F22" w:rsidP="00184F22">
      <w:pPr>
        <w:pStyle w:val="NormalWeb"/>
        <w:rPr>
          <w:sz w:val="18"/>
          <w:szCs w:val="18"/>
          <w:lang w:val="fr-FR"/>
        </w:rPr>
      </w:pPr>
      <w:r w:rsidRPr="00F935D7">
        <w:rPr>
          <w:sz w:val="18"/>
          <w:szCs w:val="18"/>
          <w:lang w:val="fr-FR"/>
        </w:rPr>
        <w:t xml:space="preserve">     </w:t>
      </w:r>
      <w:r w:rsidR="00F935D7" w:rsidRPr="00F935D7">
        <w:rPr>
          <w:sz w:val="18"/>
          <w:szCs w:val="18"/>
          <w:lang w:val="fr-FR"/>
        </w:rPr>
        <w:t xml:space="preserve">En tant qu’éducateur et parent d’un étudiant actuel de Penn Manor et de deux diplômés de Manor, je me </w:t>
      </w:r>
      <w:r w:rsidR="00E1619B" w:rsidRPr="00F935D7">
        <w:rPr>
          <w:sz w:val="18"/>
          <w:szCs w:val="18"/>
          <w:lang w:val="fr-FR"/>
        </w:rPr>
        <w:t>rappelle</w:t>
      </w:r>
      <w:r w:rsidR="00F935D7" w:rsidRPr="00F935D7">
        <w:rPr>
          <w:sz w:val="18"/>
          <w:szCs w:val="18"/>
          <w:lang w:val="fr-FR"/>
        </w:rPr>
        <w:t xml:space="preserve"> cet incident du travail important de nos écoles dans cette communauté.  Nous continuerons tous à</w:t>
      </w:r>
      <w:r w:rsidR="00E1619B">
        <w:rPr>
          <w:sz w:val="18"/>
          <w:szCs w:val="18"/>
          <w:lang w:val="fr-FR"/>
        </w:rPr>
        <w:t xml:space="preserve"> </w:t>
      </w:r>
      <w:r w:rsidR="00F935D7" w:rsidRPr="00F935D7">
        <w:rPr>
          <w:sz w:val="18"/>
          <w:szCs w:val="18"/>
          <w:lang w:val="fr-FR"/>
        </w:rPr>
        <w:t xml:space="preserve">travailler avec diligence pour aider nos enfants à faire face à cette </w:t>
      </w:r>
      <w:r w:rsidR="00E1619B" w:rsidRPr="00F935D7">
        <w:rPr>
          <w:sz w:val="18"/>
          <w:szCs w:val="18"/>
          <w:lang w:val="fr-FR"/>
        </w:rPr>
        <w:t>tragédie</w:t>
      </w:r>
      <w:r w:rsidR="00F935D7" w:rsidRPr="00F935D7">
        <w:rPr>
          <w:sz w:val="18"/>
          <w:szCs w:val="18"/>
          <w:lang w:val="fr-FR"/>
        </w:rPr>
        <w:t>.  N’hésitez pas à me contacter si vous avez des questions.</w:t>
      </w:r>
      <w:r w:rsidR="00CD29AD" w:rsidRPr="00F935D7">
        <w:rPr>
          <w:sz w:val="18"/>
          <w:szCs w:val="18"/>
          <w:lang w:val="fr-FR"/>
        </w:rPr>
        <w:t xml:space="preserve"> </w:t>
      </w:r>
      <w:bookmarkStart w:id="0" w:name="_GoBack"/>
      <w:bookmarkEnd w:id="0"/>
    </w:p>
    <w:p w:rsidR="00CD29AD" w:rsidRPr="00F935D7" w:rsidRDefault="00CD29AD" w:rsidP="00CD29AD">
      <w:pPr>
        <w:rPr>
          <w:rFonts w:ascii="Times New Roman" w:hAnsi="Times New Roman"/>
          <w:sz w:val="18"/>
          <w:szCs w:val="18"/>
        </w:rPr>
      </w:pPr>
      <w:r w:rsidRPr="00F935D7">
        <w:rPr>
          <w:rFonts w:ascii="Times New Roman" w:hAnsi="Times New Roman"/>
          <w:sz w:val="18"/>
          <w:szCs w:val="18"/>
          <w:lang w:val="fr-FR"/>
        </w:rPr>
        <w:tab/>
      </w:r>
      <w:r w:rsidRPr="00F935D7">
        <w:rPr>
          <w:rFonts w:ascii="Times New Roman" w:hAnsi="Times New Roman"/>
          <w:sz w:val="18"/>
          <w:szCs w:val="18"/>
          <w:lang w:val="fr-FR"/>
        </w:rPr>
        <w:tab/>
      </w:r>
      <w:r w:rsidRPr="00F935D7">
        <w:rPr>
          <w:rFonts w:ascii="Times New Roman" w:hAnsi="Times New Roman"/>
          <w:sz w:val="18"/>
          <w:szCs w:val="18"/>
          <w:lang w:val="fr-FR"/>
        </w:rPr>
        <w:tab/>
      </w:r>
      <w:r w:rsidRPr="00F935D7">
        <w:rPr>
          <w:rFonts w:ascii="Times New Roman" w:hAnsi="Times New Roman"/>
          <w:sz w:val="18"/>
          <w:szCs w:val="18"/>
          <w:lang w:val="fr-FR"/>
        </w:rPr>
        <w:tab/>
      </w:r>
      <w:r w:rsidRPr="00F935D7">
        <w:rPr>
          <w:rFonts w:ascii="Times New Roman" w:hAnsi="Times New Roman"/>
          <w:sz w:val="18"/>
          <w:szCs w:val="18"/>
          <w:lang w:val="fr-FR"/>
        </w:rPr>
        <w:tab/>
      </w:r>
      <w:r w:rsidRPr="00F935D7">
        <w:rPr>
          <w:rFonts w:ascii="Times New Roman" w:hAnsi="Times New Roman"/>
          <w:sz w:val="18"/>
          <w:szCs w:val="18"/>
          <w:lang w:val="fr-FR"/>
        </w:rPr>
        <w:tab/>
      </w:r>
      <w:r w:rsidRPr="00F935D7">
        <w:rPr>
          <w:rFonts w:ascii="Times New Roman" w:hAnsi="Times New Roman"/>
          <w:sz w:val="18"/>
          <w:szCs w:val="18"/>
          <w:lang w:val="fr-FR"/>
        </w:rPr>
        <w:tab/>
      </w:r>
      <w:r w:rsidR="00F935D7" w:rsidRPr="00F935D7">
        <w:rPr>
          <w:rFonts w:ascii="Times New Roman" w:hAnsi="Times New Roman"/>
          <w:sz w:val="18"/>
          <w:szCs w:val="18"/>
        </w:rPr>
        <w:t>Sincèrement</w:t>
      </w:r>
      <w:r w:rsidRPr="00F935D7">
        <w:rPr>
          <w:rFonts w:ascii="Times New Roman" w:hAnsi="Times New Roman"/>
          <w:sz w:val="18"/>
          <w:szCs w:val="18"/>
        </w:rPr>
        <w:t>,</w:t>
      </w:r>
    </w:p>
    <w:p w:rsidR="00CD29AD" w:rsidRPr="00F935D7" w:rsidRDefault="00CD29AD" w:rsidP="00CD29AD">
      <w:pPr>
        <w:ind w:left="5040"/>
        <w:rPr>
          <w:rFonts w:ascii="Times New Roman" w:hAnsi="Times New Roman"/>
          <w:sz w:val="18"/>
          <w:szCs w:val="18"/>
        </w:rPr>
      </w:pPr>
      <w:r w:rsidRPr="00F935D7">
        <w:rPr>
          <w:rFonts w:ascii="Times New Roman" w:hAnsi="Times New Roman"/>
          <w:noProof/>
          <w:sz w:val="18"/>
          <w:szCs w:val="18"/>
          <w:lang w:val="fr-FR" w:eastAsia="fr-FR"/>
        </w:rPr>
        <w:drawing>
          <wp:inline distT="0" distB="0" distL="0" distR="0">
            <wp:extent cx="2235200" cy="304800"/>
            <wp:effectExtent l="25400" t="0" r="0" b="0"/>
            <wp:docPr id="11" name="Picture 1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AD" w:rsidRPr="00F935D7" w:rsidRDefault="00CD29AD" w:rsidP="00CD29AD">
      <w:pPr>
        <w:ind w:left="5040"/>
        <w:rPr>
          <w:rFonts w:ascii="Times New Roman" w:hAnsi="Times New Roman"/>
          <w:sz w:val="18"/>
          <w:szCs w:val="18"/>
        </w:rPr>
      </w:pPr>
    </w:p>
    <w:p w:rsidR="00CD29AD" w:rsidRPr="00B74081" w:rsidRDefault="00CD29AD" w:rsidP="00CD29AD">
      <w:pPr>
        <w:ind w:left="5040"/>
        <w:rPr>
          <w:rFonts w:ascii="Times New Roman" w:hAnsi="Times New Roman"/>
          <w:sz w:val="18"/>
          <w:szCs w:val="18"/>
          <w:lang w:val="fr-FR"/>
        </w:rPr>
      </w:pPr>
      <w:r w:rsidRPr="00B74081">
        <w:rPr>
          <w:rFonts w:ascii="Times New Roman" w:hAnsi="Times New Roman"/>
          <w:sz w:val="18"/>
          <w:szCs w:val="18"/>
          <w:lang w:val="fr-FR"/>
        </w:rPr>
        <w:t xml:space="preserve">Michael G. Leichliter, Ed.D. </w:t>
      </w:r>
    </w:p>
    <w:p w:rsidR="00CD29AD" w:rsidRPr="00B74081" w:rsidRDefault="00FF14C2" w:rsidP="00CD29AD">
      <w:pPr>
        <w:rPr>
          <w:rFonts w:ascii="Times New Roman" w:hAnsi="Times New Roman"/>
          <w:sz w:val="18"/>
          <w:szCs w:val="18"/>
          <w:lang w:val="fr-FR"/>
        </w:rPr>
      </w:pPr>
      <w:r w:rsidRPr="00B74081">
        <w:rPr>
          <w:rFonts w:ascii="Times New Roman" w:hAnsi="Times New Roman"/>
          <w:sz w:val="18"/>
          <w:szCs w:val="18"/>
          <w:lang w:val="fr-FR"/>
        </w:rPr>
        <w:tab/>
      </w:r>
      <w:r w:rsidRPr="00B74081">
        <w:rPr>
          <w:rFonts w:ascii="Times New Roman" w:hAnsi="Times New Roman"/>
          <w:sz w:val="18"/>
          <w:szCs w:val="18"/>
          <w:lang w:val="fr-FR"/>
        </w:rPr>
        <w:tab/>
      </w:r>
      <w:r w:rsidRPr="00B74081">
        <w:rPr>
          <w:rFonts w:ascii="Times New Roman" w:hAnsi="Times New Roman"/>
          <w:sz w:val="18"/>
          <w:szCs w:val="18"/>
          <w:lang w:val="fr-FR"/>
        </w:rPr>
        <w:tab/>
      </w:r>
      <w:r w:rsidRPr="00B74081">
        <w:rPr>
          <w:rFonts w:ascii="Times New Roman" w:hAnsi="Times New Roman"/>
          <w:sz w:val="18"/>
          <w:szCs w:val="18"/>
          <w:lang w:val="fr-FR"/>
        </w:rPr>
        <w:tab/>
      </w:r>
      <w:r w:rsidRPr="00B74081">
        <w:rPr>
          <w:rFonts w:ascii="Times New Roman" w:hAnsi="Times New Roman"/>
          <w:sz w:val="18"/>
          <w:szCs w:val="18"/>
          <w:lang w:val="fr-FR"/>
        </w:rPr>
        <w:tab/>
      </w:r>
      <w:r w:rsidRPr="00B74081">
        <w:rPr>
          <w:rFonts w:ascii="Times New Roman" w:hAnsi="Times New Roman"/>
          <w:sz w:val="18"/>
          <w:szCs w:val="18"/>
          <w:lang w:val="fr-FR"/>
        </w:rPr>
        <w:tab/>
      </w:r>
      <w:r w:rsidRPr="00B74081">
        <w:rPr>
          <w:rFonts w:ascii="Times New Roman" w:hAnsi="Times New Roman"/>
          <w:sz w:val="18"/>
          <w:szCs w:val="18"/>
          <w:lang w:val="fr-FR"/>
        </w:rPr>
        <w:tab/>
        <w:t>Superintendant des Écoles</w:t>
      </w:r>
    </w:p>
    <w:p w:rsidR="00256FC6" w:rsidRPr="00B74081" w:rsidRDefault="00256FC6" w:rsidP="0085609F">
      <w:pPr>
        <w:tabs>
          <w:tab w:val="left" w:pos="5670"/>
        </w:tabs>
        <w:rPr>
          <w:rFonts w:ascii="Times New Roman" w:hAnsi="Times New Roman"/>
          <w:lang w:val="fr-FR"/>
        </w:rPr>
      </w:pPr>
    </w:p>
    <w:sectPr w:rsidR="00256FC6" w:rsidRPr="00B74081" w:rsidSect="00570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99" w:right="1440" w:bottom="1800" w:left="1440" w:header="1267" w:footer="188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98" w:rsidRDefault="00DA3D98">
      <w:r>
        <w:separator/>
      </w:r>
    </w:p>
  </w:endnote>
  <w:endnote w:type="continuationSeparator" w:id="0">
    <w:p w:rsidR="00DA3D98" w:rsidRDefault="00DA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E" w:rsidRDefault="00D47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E" w:rsidRDefault="00D476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28" w:rsidRDefault="00C77753" w:rsidP="00A80060">
    <w:pPr>
      <w:pStyle w:val="Footer"/>
      <w:jc w:val="both"/>
    </w:pPr>
    <w:r w:rsidRPr="00C777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1" type="#_x0000_t202" style="position:absolute;left:0;text-align:left;margin-left:370.95pt;margin-top:20.8pt;width:155.1pt;height:54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" filled="f" stroked="f">
          <v:textbox inset=",7.2pt,,7.2pt">
            <w:txbxContent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Cheryl A. Shaffer, Ed.D.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Assistant Superintendent</w:t>
                </w:r>
                <w: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 xml:space="preserve"> for Secondary Education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  <w:u w:val="single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  <w:u w:val="single"/>
                  </w:rPr>
                  <w:t>cheryl.shaffer@pennmanor.net</w:t>
                </w:r>
              </w:p>
              <w:p w:rsidR="00D91728" w:rsidRPr="009A75D8" w:rsidRDefault="00D91728" w:rsidP="00A80060">
                <w:pPr>
                  <w:jc w:val="center"/>
                  <w:rPr>
                    <w:rFonts w:ascii="Bookman Old Style" w:hAnsi="Bookman Old Style"/>
                    <w:b/>
                    <w:sz w:val="22"/>
                    <w:u w:val="single"/>
                  </w:rPr>
                </w:pPr>
              </w:p>
            </w:txbxContent>
          </v:textbox>
          <w10:wrap type="tight"/>
        </v:shape>
      </w:pict>
    </w:r>
    <w:r w:rsidRPr="00C77753">
      <w:rPr>
        <w:noProof/>
      </w:rPr>
      <w:pict>
        <v:shape id="Text Box 11" o:spid="_x0000_s4100" type="#_x0000_t202" style="position:absolute;left:0;text-align:left;margin-left:226.05pt;margin-top:20.8pt;width:192pt;height:54pt;z-index:2516602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" filled="f" stroked="f">
          <v:textbox inset=",7.2pt,,7.2pt">
            <w:txbxContent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Theresa Kreider</w:t>
                </w:r>
                <w: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, Ed.D.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Director of Student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Support Services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  <w:u w:val="single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  <w:u w:val="single"/>
                  </w:rPr>
                  <w:t>theresa.kreider@pennmanor.net</w:t>
                </w:r>
              </w:p>
              <w:p w:rsidR="00D91728" w:rsidRPr="00B83576" w:rsidRDefault="00D91728" w:rsidP="00A80060">
                <w:pPr>
                  <w:jc w:val="center"/>
                  <w:rPr>
                    <w:rFonts w:ascii="Bookman Old Style" w:hAnsi="Bookman Old Style"/>
                    <w:b/>
                    <w:sz w:val="16"/>
                    <w:u w:val="single"/>
                  </w:rPr>
                </w:pPr>
              </w:p>
            </w:txbxContent>
          </v:textbox>
          <w10:wrap type="tight"/>
        </v:shape>
      </w:pict>
    </w:r>
    <w:r w:rsidRPr="00C77753">
      <w:rPr>
        <w:noProof/>
      </w:rPr>
      <w:pict>
        <v:shape id="Text Box 10" o:spid="_x0000_s4099" type="#_x0000_t202" style="position:absolute;left:0;text-align:left;margin-left:85.05pt;margin-top:29pt;width:162pt;height:54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" filled="f" stroked="f">
          <v:textbox inset=",7.2pt,,7.2pt">
            <w:txbxContent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Christopher L. Johnston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Business Manager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  <w:u w:val="single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  <w:u w:val="single"/>
                  </w:rPr>
                  <w:t>chris.johnston@pennmanor.net</w:t>
                </w:r>
              </w:p>
              <w:p w:rsidR="00D91728" w:rsidRPr="009A75D8" w:rsidRDefault="00D91728" w:rsidP="00A80060">
                <w:pPr>
                  <w:rPr>
                    <w:rFonts w:ascii="Bookman Old Style" w:hAnsi="Bookman Old Style"/>
                    <w:b/>
                    <w:sz w:val="22"/>
                    <w:u w:val="single"/>
                  </w:rPr>
                </w:pPr>
              </w:p>
            </w:txbxContent>
          </v:textbox>
          <w10:wrap type="tight"/>
        </v:shape>
      </w:pict>
    </w:r>
    <w:r w:rsidRPr="00C77753">
      <w:rPr>
        <w:noProof/>
      </w:rPr>
      <w:pict>
        <v:shape id="Text Box 9" o:spid="_x0000_s4098" type="#_x0000_t202" style="position:absolute;left:0;text-align:left;margin-left:-58.95pt;margin-top:19.8pt;width:16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" filled="f" stroked="f">
          <v:textbox inset=",7.2pt,,7.2pt">
            <w:txbxContent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Jerry Egan, Ed.D.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Assistant Superintendent for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</w:pP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</w:rPr>
                  <w:t>Elementary Education</w:t>
                </w:r>
              </w:p>
              <w:p w:rsidR="00D91728" w:rsidRPr="00381E7B" w:rsidRDefault="00D91728" w:rsidP="00A80060">
                <w:pP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  <w:u w:val="single"/>
                  </w:rPr>
                </w:pPr>
                <w:r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  <w:u w:val="single"/>
                  </w:rPr>
                  <w:t>jerry.egan</w:t>
                </w:r>
                <w:r w:rsidRPr="00381E7B">
                  <w:rPr>
                    <w:rFonts w:ascii="Bookman Old Style" w:hAnsi="Bookman Old Style"/>
                    <w:b/>
                    <w:color w:val="000090"/>
                    <w:sz w:val="16"/>
                    <w:szCs w:val="16"/>
                    <w:u w:val="single"/>
                  </w:rPr>
                  <w:t>@pennmanor.net</w:t>
                </w:r>
              </w:p>
              <w:p w:rsidR="00D91728" w:rsidRPr="00B83576" w:rsidRDefault="00D91728" w:rsidP="00A80060">
                <w:pPr>
                  <w:rPr>
                    <w:rFonts w:ascii="Bookman Old Style" w:hAnsi="Bookman Old Style"/>
                    <w:b/>
                    <w:sz w:val="16"/>
                    <w:u w:val="single"/>
                  </w:rPr>
                </w:pPr>
              </w:p>
            </w:txbxContent>
          </v:textbox>
        </v:shape>
      </w:pict>
    </w:r>
    <w:r w:rsidRPr="00C77753">
      <w:rPr>
        <w:noProof/>
      </w:rPr>
      <w:pict>
        <v:line id="Line 8" o:spid="_x0000_s4097" style="position:absolute;left:0;text-align:left;flip:x;z-index:251657216;visibility:visible" from="-94.95pt,22.25pt" to="557.05pt,22.25pt" wrapcoords="872 0 872 1 1 1 1 0 8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" strokecolor="#1f497d" strokeweight="1.5pt">
          <v:shadow on="t" color="white" opacity="22938f" offset="0"/>
          <w10:wrap type="tigh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98" w:rsidRDefault="00DA3D98">
      <w:r>
        <w:separator/>
      </w:r>
    </w:p>
  </w:footnote>
  <w:footnote w:type="continuationSeparator" w:id="0">
    <w:p w:rsidR="00DA3D98" w:rsidRDefault="00DA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E" w:rsidRDefault="00D47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E" w:rsidRDefault="00D476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28" w:rsidRDefault="002F5392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-804545</wp:posOffset>
          </wp:positionV>
          <wp:extent cx="2990850" cy="1266825"/>
          <wp:effectExtent l="19050" t="0" r="0" b="0"/>
          <wp:wrapTight wrapText="bothSides">
            <wp:wrapPolygon edited="0">
              <wp:start x="-138" y="0"/>
              <wp:lineTo x="-138" y="21438"/>
              <wp:lineTo x="21600" y="21438"/>
              <wp:lineTo x="21600" y="0"/>
              <wp:lineTo x="-138" y="0"/>
            </wp:wrapPolygon>
          </wp:wrapTight>
          <wp:docPr id="9" name="Picture 2" descr="TwoColorFull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oColorFull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753" w:rsidRPr="00C777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5" type="#_x0000_t202" style="position:absolute;margin-left:184.05pt;margin-top:-44.8pt;width:351pt;height:108pt;z-index:25165312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" filled="f" stroked="f">
          <v:textbox inset=",7.2pt,,7.2pt">
            <w:txbxContent>
              <w:p w:rsidR="00D91728" w:rsidRPr="00FA70D8" w:rsidRDefault="00D4769E" w:rsidP="00A80060">
                <w:pPr>
                  <w:spacing w:before="120"/>
                  <w:rPr>
                    <w:rFonts w:ascii="Bookman Old Style" w:hAnsi="Bookman Old Style"/>
                    <w:b/>
                    <w:color w:val="1F497D"/>
                    <w:sz w:val="34"/>
                    <w:lang w:val="fr-FR"/>
                  </w:rPr>
                </w:pPr>
                <w:r w:rsidRPr="00FA70D8">
                  <w:rPr>
                    <w:rFonts w:ascii="Bookman Old Style" w:hAnsi="Bookman Old Style"/>
                    <w:b/>
                    <w:color w:val="1F497D"/>
                    <w:sz w:val="34"/>
                    <w:lang w:val="fr-FR"/>
                  </w:rPr>
                  <w:t xml:space="preserve"> </w:t>
                </w:r>
                <w:r w:rsidR="00D91728" w:rsidRPr="00FA70D8">
                  <w:rPr>
                    <w:rFonts w:ascii="Bookman Old Style" w:hAnsi="Bookman Old Style"/>
                    <w:b/>
                    <w:color w:val="1F497D"/>
                    <w:sz w:val="34"/>
                    <w:lang w:val="fr-FR"/>
                  </w:rPr>
                  <w:t>DISTRICT</w:t>
                </w:r>
                <w:r w:rsidRPr="00FA70D8">
                  <w:rPr>
                    <w:rFonts w:ascii="Bookman Old Style" w:hAnsi="Bookman Old Style"/>
                    <w:b/>
                    <w:color w:val="1F497D"/>
                    <w:sz w:val="34"/>
                    <w:lang w:val="fr-FR"/>
                  </w:rPr>
                  <w:t xml:space="preserve"> SCOLAIRE</w:t>
                </w:r>
                <w:r w:rsidR="002F5392" w:rsidRPr="00FA70D8">
                  <w:rPr>
                    <w:rFonts w:ascii="Bookman Old Style" w:hAnsi="Bookman Old Style"/>
                    <w:b/>
                    <w:color w:val="1F497D"/>
                    <w:sz w:val="34"/>
                    <w:lang w:val="fr-FR"/>
                  </w:rPr>
                  <w:t xml:space="preserve"> </w:t>
                </w:r>
                <w:r w:rsidRPr="00FA70D8">
                  <w:rPr>
                    <w:rFonts w:ascii="Bookman Old Style" w:hAnsi="Bookman Old Style"/>
                    <w:b/>
                    <w:color w:val="1F497D"/>
                    <w:sz w:val="34"/>
                    <w:lang w:val="fr-FR"/>
                  </w:rPr>
                  <w:t>PENN MANOR</w:t>
                </w:r>
              </w:p>
              <w:p w:rsidR="00D91728" w:rsidRPr="00D4769E" w:rsidRDefault="00D91728" w:rsidP="00A80060">
                <w:pPr>
                  <w:spacing w:before="120"/>
                  <w:rPr>
                    <w:rFonts w:ascii="Bookman Old Style" w:hAnsi="Bookman Old Style"/>
                    <w:b/>
                    <w:color w:val="1F497D"/>
                    <w:lang w:val="fr-FR"/>
                  </w:rPr>
                </w:pPr>
                <w:r w:rsidRPr="00D4769E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 xml:space="preserve">    P.O. Box 1001 • </w:t>
                </w:r>
                <w:proofErr w:type="spellStart"/>
                <w:r w:rsidRPr="00D4769E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>Millersville</w:t>
                </w:r>
                <w:proofErr w:type="spellEnd"/>
                <w:r w:rsidRPr="00D4769E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>, PA 17551-0301</w:t>
                </w:r>
              </w:p>
              <w:p w:rsidR="00D91728" w:rsidRPr="00FA70D8" w:rsidRDefault="00D91728" w:rsidP="00A80060">
                <w:pPr>
                  <w:rPr>
                    <w:rFonts w:ascii="Bookman Old Style" w:hAnsi="Bookman Old Style"/>
                    <w:b/>
                    <w:color w:val="1F497D"/>
                    <w:lang w:val="fr-FR"/>
                  </w:rPr>
                </w:pPr>
                <w:r w:rsidRPr="00D4769E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 xml:space="preserve">    </w:t>
                </w:r>
                <w:r w:rsidR="00D4769E"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>Télép</w:t>
                </w:r>
                <w:r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>hone (717) 872-9500 • Fax (717) 872-9505</w:t>
                </w:r>
              </w:p>
              <w:p w:rsidR="00D91728" w:rsidRPr="00FA70D8" w:rsidRDefault="00D91728" w:rsidP="00A80060">
                <w:pPr>
                  <w:ind w:left="320"/>
                  <w:rPr>
                    <w:rFonts w:ascii="Bookman Old Style" w:hAnsi="Bookman Old Style"/>
                    <w:b/>
                    <w:color w:val="1F497D"/>
                    <w:lang w:val="fr-FR"/>
                  </w:rPr>
                </w:pPr>
                <w:r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ab/>
                </w:r>
                <w:r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ab/>
                  <w:t xml:space="preserve">   www.pennmanor.net</w:t>
                </w:r>
              </w:p>
              <w:p w:rsidR="00D91728" w:rsidRPr="00FA70D8" w:rsidRDefault="00D91728" w:rsidP="00A80060">
                <w:pPr>
                  <w:ind w:left="320"/>
                  <w:rPr>
                    <w:rFonts w:ascii="Bookman Old Style" w:hAnsi="Bookman Old Style"/>
                    <w:b/>
                    <w:color w:val="1F497D"/>
                    <w:lang w:val="fr-FR"/>
                  </w:rPr>
                </w:pPr>
                <w:r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 xml:space="preserve">        </w:t>
                </w:r>
                <w:r w:rsidR="00D4769E"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 xml:space="preserve">Un </w:t>
                </w:r>
                <w:r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>Employe</w:t>
                </w:r>
                <w:r w:rsidR="00D4769E"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>u</w:t>
                </w:r>
                <w:r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>r</w:t>
                </w:r>
                <w:r w:rsidR="00D4769E"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 xml:space="preserve"> d’</w:t>
                </w:r>
                <w:r w:rsidR="002F5392"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>opportunité É</w:t>
                </w:r>
                <w:r w:rsidR="00D4769E" w:rsidRPr="00FA70D8">
                  <w:rPr>
                    <w:rFonts w:ascii="Bookman Old Style" w:hAnsi="Bookman Old Style"/>
                    <w:b/>
                    <w:color w:val="1F497D"/>
                    <w:lang w:val="fr-FR"/>
                  </w:rPr>
                  <w:t>gal</w:t>
                </w:r>
              </w:p>
              <w:p w:rsidR="00D91728" w:rsidRPr="00FA70D8" w:rsidRDefault="00D91728" w:rsidP="00A80060">
                <w:pPr>
                  <w:ind w:left="320"/>
                  <w:rPr>
                    <w:color w:val="1F497D"/>
                    <w:sz w:val="28"/>
                    <w:lang w:val="fr-FR"/>
                  </w:rPr>
                </w:pPr>
              </w:p>
            </w:txbxContent>
          </v:textbox>
          <w10:wrap type="tight"/>
        </v:shape>
      </w:pict>
    </w:r>
    <w:r w:rsidR="00C77753" w:rsidRPr="00C77753">
      <w:rPr>
        <w:noProof/>
      </w:rPr>
      <w:pict>
        <v:shape id="Text Box 13" o:spid="_x0000_s4104" type="#_x0000_t202" style="position:absolute;margin-left:-67.95pt;margin-top:34pt;width:270pt;height:2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" filled="f" stroked="f">
          <v:textbox inset=",7.2pt,,7.2pt">
            <w:txbxContent>
              <w:p w:rsidR="00D91728" w:rsidRPr="002F5392" w:rsidRDefault="002F5392" w:rsidP="00EC39E3">
                <w:pPr>
                  <w:jc w:val="center"/>
                  <w:rPr>
                    <w:b/>
                    <w:i/>
                    <w:color w:val="1F497D"/>
                    <w:lang w:val="fr-FR"/>
                  </w:rPr>
                </w:pPr>
                <w:r w:rsidRPr="002F5392">
                  <w:rPr>
                    <w:b/>
                    <w:i/>
                    <w:color w:val="1F497D"/>
                    <w:lang w:val="fr-FR"/>
                  </w:rPr>
                  <w:t>Une Meilleur Communauté…Un É</w:t>
                </w:r>
                <w:r w:rsidR="00D91728" w:rsidRPr="002F5392">
                  <w:rPr>
                    <w:b/>
                    <w:i/>
                    <w:color w:val="1F497D"/>
                    <w:lang w:val="fr-FR"/>
                  </w:rPr>
                  <w:t>tud</w:t>
                </w:r>
                <w:r w:rsidRPr="002F5392">
                  <w:rPr>
                    <w:b/>
                    <w:i/>
                    <w:color w:val="1F497D"/>
                    <w:lang w:val="fr-FR"/>
                  </w:rPr>
                  <w:t>iant la fois</w:t>
                </w:r>
              </w:p>
              <w:p w:rsidR="00D91728" w:rsidRPr="002F5392" w:rsidRDefault="00D91728">
                <w:pPr>
                  <w:rPr>
                    <w:lang w:val="fr-FR"/>
                  </w:rPr>
                </w:pPr>
              </w:p>
            </w:txbxContent>
          </v:textbox>
        </v:shape>
      </w:pict>
    </w:r>
    <w:r w:rsidR="00C77753" w:rsidRPr="00C77753">
      <w:rPr>
        <w:noProof/>
      </w:rPr>
      <w:pict>
        <v:shape id="Text Box 4" o:spid="_x0000_s4103" type="#_x0000_t202" style="position:absolute;margin-left:274.05pt;margin-top:63.2pt;width:202.05pt;height:54pt;z-index:2516561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" filled="f" stroked="f">
          <v:textbox inset=",7.2pt,,7.2pt">
            <w:txbxContent>
              <w:p w:rsidR="00D91728" w:rsidRPr="00D4769E" w:rsidRDefault="00D91728" w:rsidP="00A80060">
                <w:pPr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</w:pPr>
                <w:r w:rsidRPr="00D4769E"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  <w:t xml:space="preserve">Michael G. </w:t>
                </w:r>
                <w:proofErr w:type="spellStart"/>
                <w:r w:rsidRPr="00D4769E"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  <w:t>Leichliter</w:t>
                </w:r>
                <w:proofErr w:type="spellEnd"/>
                <w:r w:rsidRPr="00D4769E"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  <w:t xml:space="preserve">, </w:t>
                </w:r>
                <w:proofErr w:type="spellStart"/>
                <w:r w:rsidRPr="00D4769E"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  <w:t>Ed.D</w:t>
                </w:r>
                <w:proofErr w:type="spellEnd"/>
                <w:r w:rsidRPr="00D4769E"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  <w:t>.</w:t>
                </w:r>
              </w:p>
              <w:p w:rsidR="00D91728" w:rsidRPr="00D4769E" w:rsidRDefault="002F5392" w:rsidP="00A80060">
                <w:pPr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</w:pPr>
                <w:r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  <w:t>Superintenda</w:t>
                </w:r>
                <w:r w:rsidR="00D91728" w:rsidRPr="00D4769E"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  <w:t>nt</w:t>
                </w:r>
              </w:p>
              <w:p w:rsidR="00D91728" w:rsidRPr="00D4769E" w:rsidRDefault="00D91728" w:rsidP="00A80060">
                <w:pPr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</w:pPr>
                <w:r w:rsidRPr="00D4769E">
                  <w:rPr>
                    <w:rFonts w:ascii="Bookman Old Style" w:hAnsi="Bookman Old Style"/>
                    <w:b/>
                    <w:color w:val="1F497D"/>
                    <w:sz w:val="22"/>
                    <w:lang w:val="fr-FR"/>
                  </w:rPr>
                  <w:t>mike.leichliter@pennmanor.net</w:t>
                </w:r>
              </w:p>
              <w:p w:rsidR="00D91728" w:rsidRPr="00D4769E" w:rsidRDefault="00D91728" w:rsidP="00A80060">
                <w:pPr>
                  <w:rPr>
                    <w:sz w:val="26"/>
                    <w:lang w:val="fr-FR"/>
                  </w:rPr>
                </w:pPr>
              </w:p>
            </w:txbxContent>
          </v:textbox>
          <w10:wrap type="tight"/>
        </v:shape>
      </w:pict>
    </w:r>
    <w:r w:rsidR="00C77753" w:rsidRPr="00C77753">
      <w:rPr>
        <w:noProof/>
      </w:rPr>
      <w:pict>
        <v:line id="Line 3" o:spid="_x0000_s4102" style="position:absolute;flip:x;z-index:251655168;visibility:visible;mso-position-horizontal-relative:text;mso-position-vertical-relative:text" from="-85.95pt,63.2pt" to="535.05pt,63.2pt" wrapcoords="0 0 0 2 831 2 83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" strokecolor="#1f497d" strokeweight="2.25pt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585"/>
    <w:multiLevelType w:val="hybridMultilevel"/>
    <w:tmpl w:val="E55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5FB1"/>
    <w:rsid w:val="000421E7"/>
    <w:rsid w:val="00045712"/>
    <w:rsid w:val="000D3757"/>
    <w:rsid w:val="001509FD"/>
    <w:rsid w:val="00171EA9"/>
    <w:rsid w:val="00184F22"/>
    <w:rsid w:val="00187CE2"/>
    <w:rsid w:val="00192B6C"/>
    <w:rsid w:val="001A5044"/>
    <w:rsid w:val="001C3937"/>
    <w:rsid w:val="001E2671"/>
    <w:rsid w:val="001F668B"/>
    <w:rsid w:val="00246EFB"/>
    <w:rsid w:val="00256FC6"/>
    <w:rsid w:val="002922AB"/>
    <w:rsid w:val="002F5392"/>
    <w:rsid w:val="00360B4A"/>
    <w:rsid w:val="003F43F7"/>
    <w:rsid w:val="0041433B"/>
    <w:rsid w:val="00433AB8"/>
    <w:rsid w:val="0045681F"/>
    <w:rsid w:val="004637D9"/>
    <w:rsid w:val="004843A4"/>
    <w:rsid w:val="00544C8A"/>
    <w:rsid w:val="00570096"/>
    <w:rsid w:val="0058797F"/>
    <w:rsid w:val="005F0972"/>
    <w:rsid w:val="006011F2"/>
    <w:rsid w:val="006050A3"/>
    <w:rsid w:val="00606672"/>
    <w:rsid w:val="00624FD4"/>
    <w:rsid w:val="006A5D6C"/>
    <w:rsid w:val="006F0C24"/>
    <w:rsid w:val="007108E3"/>
    <w:rsid w:val="00754C90"/>
    <w:rsid w:val="00790418"/>
    <w:rsid w:val="008040A2"/>
    <w:rsid w:val="0085609F"/>
    <w:rsid w:val="008560E5"/>
    <w:rsid w:val="008739F1"/>
    <w:rsid w:val="008D10AE"/>
    <w:rsid w:val="008D4858"/>
    <w:rsid w:val="009D77BE"/>
    <w:rsid w:val="00A00918"/>
    <w:rsid w:val="00A80060"/>
    <w:rsid w:val="00A8206B"/>
    <w:rsid w:val="00AA65F8"/>
    <w:rsid w:val="00AA71CE"/>
    <w:rsid w:val="00B04EF8"/>
    <w:rsid w:val="00B40E7E"/>
    <w:rsid w:val="00B5116A"/>
    <w:rsid w:val="00B736D8"/>
    <w:rsid w:val="00B74081"/>
    <w:rsid w:val="00BD2CD6"/>
    <w:rsid w:val="00BF6B83"/>
    <w:rsid w:val="00C5287D"/>
    <w:rsid w:val="00C77753"/>
    <w:rsid w:val="00CC127C"/>
    <w:rsid w:val="00CD29AD"/>
    <w:rsid w:val="00D0111D"/>
    <w:rsid w:val="00D4769E"/>
    <w:rsid w:val="00D8009D"/>
    <w:rsid w:val="00D85201"/>
    <w:rsid w:val="00D91728"/>
    <w:rsid w:val="00DA3D98"/>
    <w:rsid w:val="00DA6BA2"/>
    <w:rsid w:val="00DD46A6"/>
    <w:rsid w:val="00E1619B"/>
    <w:rsid w:val="00E34F81"/>
    <w:rsid w:val="00E84191"/>
    <w:rsid w:val="00EA5578"/>
    <w:rsid w:val="00EC39E3"/>
    <w:rsid w:val="00EC67F2"/>
    <w:rsid w:val="00EF1310"/>
    <w:rsid w:val="00EF69D6"/>
    <w:rsid w:val="00F04ED1"/>
    <w:rsid w:val="00F42398"/>
    <w:rsid w:val="00F52841"/>
    <w:rsid w:val="00F74DD1"/>
    <w:rsid w:val="00F75FB1"/>
    <w:rsid w:val="00F935D7"/>
    <w:rsid w:val="00FA70D8"/>
    <w:rsid w:val="00FB1F86"/>
    <w:rsid w:val="00FF14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B24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19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9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19B4"/>
    <w:rPr>
      <w:sz w:val="24"/>
      <w:szCs w:val="24"/>
    </w:rPr>
  </w:style>
  <w:style w:type="paragraph" w:styleId="BalloonText">
    <w:name w:val="Balloon Text"/>
    <w:basedOn w:val="Normal"/>
    <w:link w:val="BalloonTextChar"/>
    <w:rsid w:val="008D1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10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EC67F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F1310"/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1310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EF13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009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8797F"/>
    <w:rPr>
      <w:i/>
      <w:iCs/>
    </w:rPr>
  </w:style>
  <w:style w:type="character" w:styleId="Strong">
    <w:name w:val="Strong"/>
    <w:basedOn w:val="DefaultParagraphFont"/>
    <w:uiPriority w:val="22"/>
    <w:qFormat/>
    <w:rsid w:val="00587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ennmano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District%20Letterheads\DIST%20LTR%20HEAD\DistrictLtrHeadCl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DistrictLtrHeadClr.dot</Template>
  <TotalTime>1</TotalTime>
  <Pages>1</Pages>
  <Words>534</Words>
  <Characters>2980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PMSD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sshd server account</dc:creator>
  <cp:lastModifiedBy>RR Donnelley</cp:lastModifiedBy>
  <cp:revision>4</cp:revision>
  <cp:lastPrinted>2017-10-03T11:47:00Z</cp:lastPrinted>
  <dcterms:created xsi:type="dcterms:W3CDTF">2018-02-21T07:09:00Z</dcterms:created>
  <dcterms:modified xsi:type="dcterms:W3CDTF">2018-02-21T07:10:00Z</dcterms:modified>
</cp:coreProperties>
</file>